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3F" w:rsidRPr="00475A8F" w:rsidRDefault="00075E3F" w:rsidP="00075E3F">
      <w:pPr>
        <w:rPr>
          <w:b/>
          <w:bCs/>
          <w:sz w:val="24"/>
        </w:rPr>
      </w:pPr>
      <w:r w:rsidRPr="00475A8F">
        <w:rPr>
          <w:b/>
          <w:bCs/>
          <w:sz w:val="24"/>
        </w:rPr>
        <w:t>Allegato 6</w:t>
      </w:r>
    </w:p>
    <w:p w:rsidR="005C61B7" w:rsidRDefault="005C61B7" w:rsidP="00075E3F">
      <w:pPr>
        <w:rPr>
          <w:sz w:val="24"/>
        </w:rPr>
      </w:pPr>
    </w:p>
    <w:p w:rsidR="009C7F72" w:rsidRDefault="009C7F72" w:rsidP="00A609CF">
      <w:pPr>
        <w:jc w:val="right"/>
        <w:rPr>
          <w:sz w:val="24"/>
        </w:rPr>
      </w:pPr>
      <w:r>
        <w:rPr>
          <w:sz w:val="24"/>
        </w:rPr>
        <w:t>Al</w:t>
      </w:r>
      <w:r w:rsidR="00676477">
        <w:rPr>
          <w:sz w:val="24"/>
        </w:rPr>
        <w:t>l’Unione Montana Suol d’Aleramo</w:t>
      </w:r>
    </w:p>
    <w:p w:rsidR="009C7F72" w:rsidRDefault="00676477" w:rsidP="00A609CF">
      <w:pPr>
        <w:jc w:val="right"/>
        <w:rPr>
          <w:sz w:val="24"/>
        </w:rPr>
      </w:pPr>
      <w:r>
        <w:rPr>
          <w:sz w:val="24"/>
        </w:rPr>
        <w:t>Piazza XX Settembre 2</w:t>
      </w:r>
    </w:p>
    <w:p w:rsidR="009C7F72" w:rsidRDefault="00676477" w:rsidP="00A609CF">
      <w:pPr>
        <w:jc w:val="right"/>
        <w:rPr>
          <w:sz w:val="24"/>
        </w:rPr>
      </w:pPr>
      <w:r>
        <w:rPr>
          <w:sz w:val="24"/>
        </w:rPr>
        <w:t>15010 PONTI</w:t>
      </w:r>
    </w:p>
    <w:p w:rsidR="009C7F72" w:rsidRDefault="009C7F72" w:rsidP="009C7F72">
      <w:pPr>
        <w:jc w:val="both"/>
        <w:rPr>
          <w:sz w:val="24"/>
        </w:rPr>
      </w:pPr>
    </w:p>
    <w:p w:rsidR="002C2137" w:rsidRDefault="002C2137" w:rsidP="00CA214A">
      <w:pPr>
        <w:jc w:val="both"/>
        <w:rPr>
          <w:sz w:val="24"/>
        </w:rPr>
      </w:pPr>
    </w:p>
    <w:p w:rsidR="00806A8D" w:rsidRDefault="007D40A3" w:rsidP="00806A8D">
      <w:pPr>
        <w:pStyle w:val="a"/>
        <w:widowControl/>
        <w:rPr>
          <w:b/>
          <w:bCs/>
          <w:sz w:val="32"/>
          <w:szCs w:val="32"/>
        </w:rPr>
      </w:pPr>
      <w:r w:rsidRPr="00894E27">
        <w:rPr>
          <w:b/>
          <w:sz w:val="28"/>
          <w:szCs w:val="28"/>
        </w:rPr>
        <w:t xml:space="preserve">OFFERTA RELATIVA ALLA </w:t>
      </w:r>
      <w:r w:rsidR="00D2384F">
        <w:rPr>
          <w:b/>
          <w:sz w:val="28"/>
          <w:szCs w:val="28"/>
        </w:rPr>
        <w:t>PROCEDURA APERTA TELEMATICA PER L’AFFIDAMENTO DE</w:t>
      </w:r>
      <w:r w:rsidRPr="00894E27">
        <w:rPr>
          <w:b/>
          <w:sz w:val="28"/>
          <w:szCs w:val="28"/>
        </w:rPr>
        <w:t xml:space="preserve">L SERVIZIO DI </w:t>
      </w:r>
      <w:r w:rsidR="00806A8D" w:rsidRPr="00B35C2C">
        <w:rPr>
          <w:b/>
          <w:snapToGrid/>
          <w:sz w:val="28"/>
          <w:szCs w:val="28"/>
        </w:rPr>
        <w:t xml:space="preserve">REFEZIONE SCOLASTICA </w:t>
      </w:r>
      <w:r w:rsidR="00806A8D" w:rsidRPr="00B35C2C">
        <w:rPr>
          <w:b/>
          <w:bCs/>
          <w:sz w:val="28"/>
          <w:szCs w:val="28"/>
        </w:rPr>
        <w:t xml:space="preserve">DESTINATA AD ALUNNI E INSEGNANTI DELLA SCUOLA PRIMARIA E DELL’INFANZIA DEI COMUNI DI CARTOSIO E DI MELAZZO </w:t>
      </w:r>
      <w:r w:rsidR="00806A8D">
        <w:rPr>
          <w:b/>
          <w:bCs/>
          <w:sz w:val="28"/>
          <w:szCs w:val="28"/>
        </w:rPr>
        <w:t xml:space="preserve">E DELLA SCUOLA MEDIA, PRIMARIA E DELL’INFANZIA DEL COMUNE DI SPIGNO MONFERRATO </w:t>
      </w:r>
      <w:r w:rsidR="00806A8D" w:rsidRPr="00B35C2C">
        <w:rPr>
          <w:b/>
          <w:bCs/>
          <w:sz w:val="28"/>
          <w:szCs w:val="28"/>
        </w:rPr>
        <w:t>PER GLI ANNI SCOLASTICI 201</w:t>
      </w:r>
      <w:r w:rsidR="00806A8D">
        <w:rPr>
          <w:b/>
          <w:bCs/>
          <w:sz w:val="28"/>
          <w:szCs w:val="28"/>
        </w:rPr>
        <w:t>9/2020, 2020/2021 E 2</w:t>
      </w:r>
      <w:r w:rsidR="00D2384F">
        <w:rPr>
          <w:b/>
          <w:bCs/>
          <w:sz w:val="28"/>
          <w:szCs w:val="28"/>
        </w:rPr>
        <w:t>0</w:t>
      </w:r>
      <w:r w:rsidR="00806A8D">
        <w:rPr>
          <w:b/>
          <w:bCs/>
          <w:sz w:val="28"/>
          <w:szCs w:val="28"/>
        </w:rPr>
        <w:t>21/2022</w:t>
      </w:r>
      <w:r w:rsidR="00806A8D">
        <w:rPr>
          <w:b/>
          <w:bCs/>
          <w:sz w:val="32"/>
          <w:szCs w:val="32"/>
        </w:rPr>
        <w:t>.</w:t>
      </w:r>
    </w:p>
    <w:p w:rsidR="007D40A3" w:rsidRPr="00894E27" w:rsidRDefault="007D40A3" w:rsidP="007D40A3">
      <w:pPr>
        <w:jc w:val="both"/>
        <w:rPr>
          <w:b/>
          <w:sz w:val="28"/>
          <w:szCs w:val="28"/>
        </w:rPr>
      </w:pPr>
    </w:p>
    <w:p w:rsidR="009C7F72" w:rsidRDefault="009C7F72" w:rsidP="009C7F72">
      <w:pPr>
        <w:jc w:val="both"/>
        <w:rPr>
          <w:sz w:val="24"/>
        </w:rPr>
      </w:pPr>
    </w:p>
    <w:p w:rsidR="009C7F72" w:rsidRDefault="009C7F72" w:rsidP="009C7F72">
      <w:pPr>
        <w:spacing w:line="360" w:lineRule="auto"/>
        <w:jc w:val="both"/>
        <w:rPr>
          <w:sz w:val="24"/>
        </w:rPr>
      </w:pPr>
      <w:r>
        <w:rPr>
          <w:sz w:val="24"/>
        </w:rPr>
        <w:t>Il sottoscritto______________________________________________________________</w:t>
      </w:r>
      <w:bookmarkStart w:id="0" w:name="_GoBack"/>
      <w:bookmarkEnd w:id="0"/>
      <w:r>
        <w:rPr>
          <w:sz w:val="24"/>
        </w:rPr>
        <w:t>______</w:t>
      </w:r>
    </w:p>
    <w:p w:rsidR="009C7F72" w:rsidRDefault="009C7F72" w:rsidP="009C7F72">
      <w:pPr>
        <w:spacing w:line="360" w:lineRule="auto"/>
        <w:jc w:val="both"/>
        <w:rPr>
          <w:sz w:val="24"/>
        </w:rPr>
      </w:pPr>
      <w:r>
        <w:rPr>
          <w:sz w:val="24"/>
        </w:rPr>
        <w:t>nato a________________________   il_______________</w:t>
      </w:r>
      <w:r w:rsidR="00CA214A">
        <w:rPr>
          <w:sz w:val="24"/>
        </w:rPr>
        <w:t xml:space="preserve"> </w:t>
      </w:r>
      <w:r>
        <w:rPr>
          <w:sz w:val="24"/>
        </w:rPr>
        <w:t xml:space="preserve"> residente a___</w:t>
      </w:r>
      <w:r w:rsidR="00A609CF">
        <w:rPr>
          <w:sz w:val="24"/>
        </w:rPr>
        <w:t>__</w:t>
      </w:r>
      <w:r>
        <w:rPr>
          <w:sz w:val="24"/>
        </w:rPr>
        <w:t>________________</w:t>
      </w:r>
      <w:r w:rsidR="00CA214A">
        <w:rPr>
          <w:sz w:val="24"/>
        </w:rPr>
        <w:t>__</w:t>
      </w:r>
    </w:p>
    <w:p w:rsidR="009C7F72" w:rsidRDefault="009C7F72" w:rsidP="009C7F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via_____________________________  </w:t>
      </w:r>
      <w:r w:rsidR="00917C56">
        <w:rPr>
          <w:sz w:val="24"/>
        </w:rPr>
        <w:t>C</w:t>
      </w:r>
      <w:r>
        <w:rPr>
          <w:sz w:val="24"/>
        </w:rPr>
        <w:t>.</w:t>
      </w:r>
      <w:r w:rsidR="00917C56">
        <w:rPr>
          <w:sz w:val="24"/>
        </w:rPr>
        <w:t>F</w:t>
      </w:r>
      <w:r>
        <w:rPr>
          <w:sz w:val="24"/>
        </w:rPr>
        <w:t>._______________________________________</w:t>
      </w:r>
      <w:r w:rsidR="00CA214A">
        <w:rPr>
          <w:sz w:val="24"/>
        </w:rPr>
        <w:t>____</w:t>
      </w:r>
    </w:p>
    <w:p w:rsidR="009C7F72" w:rsidRDefault="009C7F72" w:rsidP="009C7F72">
      <w:pPr>
        <w:spacing w:line="360" w:lineRule="auto"/>
        <w:jc w:val="both"/>
        <w:rPr>
          <w:sz w:val="24"/>
        </w:rPr>
      </w:pPr>
      <w:r>
        <w:rPr>
          <w:sz w:val="24"/>
        </w:rPr>
        <w:t>in qualità di _____________________</w:t>
      </w:r>
      <w:r w:rsidR="00A609CF">
        <w:rPr>
          <w:sz w:val="24"/>
        </w:rPr>
        <w:t>____</w:t>
      </w:r>
      <w:r>
        <w:rPr>
          <w:sz w:val="24"/>
        </w:rPr>
        <w:t>____  della</w:t>
      </w:r>
      <w:r w:rsidR="00CA214A">
        <w:rPr>
          <w:sz w:val="24"/>
        </w:rPr>
        <w:t xml:space="preserve"> </w:t>
      </w:r>
      <w:r>
        <w:rPr>
          <w:sz w:val="24"/>
        </w:rPr>
        <w:t xml:space="preserve"> Ditta______________________________</w:t>
      </w:r>
    </w:p>
    <w:p w:rsidR="009C7F72" w:rsidRDefault="009C7F72" w:rsidP="009C7F72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CA214A">
        <w:rPr>
          <w:sz w:val="24"/>
        </w:rPr>
        <w:t>____</w:t>
      </w:r>
    </w:p>
    <w:p w:rsidR="000211AD" w:rsidRDefault="000211AD" w:rsidP="00E863F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</w:rPr>
      </w:pPr>
      <w:r>
        <w:rPr>
          <w:sz w:val="24"/>
        </w:rPr>
        <w:t>Dichiara di essere disposto a fornire il servizio di cui in oggetto e meglio specificato nell’allegato disciplinare con i seguenti ribassi:</w:t>
      </w:r>
    </w:p>
    <w:p w:rsidR="000211AD" w:rsidRPr="000211AD" w:rsidRDefault="000211AD" w:rsidP="00E863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sz w:val="24"/>
        </w:rPr>
      </w:pPr>
      <w:r w:rsidRPr="000211AD">
        <w:rPr>
          <w:sz w:val="24"/>
        </w:rPr>
        <w:t xml:space="preserve">ribasso del ________%  (__________________________) per un prezzo al netto dell’IVA di €_____________  per ogni singolo pasto fornito alla mensa scolastica del </w:t>
      </w:r>
      <w:r w:rsidR="00917C56">
        <w:rPr>
          <w:sz w:val="24"/>
        </w:rPr>
        <w:t>C</w:t>
      </w:r>
      <w:r w:rsidRPr="000211AD">
        <w:rPr>
          <w:sz w:val="24"/>
        </w:rPr>
        <w:t>omune di CARTOSIO</w:t>
      </w:r>
      <w:r w:rsidR="00E863F0">
        <w:rPr>
          <w:sz w:val="24"/>
        </w:rPr>
        <w:t>.</w:t>
      </w:r>
    </w:p>
    <w:p w:rsidR="000211AD" w:rsidRPr="000211AD" w:rsidRDefault="000211AD" w:rsidP="00E863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color w:val="000000"/>
          <w:sz w:val="24"/>
          <w:szCs w:val="24"/>
        </w:rPr>
      </w:pPr>
      <w:r w:rsidRPr="000211AD">
        <w:rPr>
          <w:sz w:val="24"/>
        </w:rPr>
        <w:t xml:space="preserve">ribasso del ________%  (___________________________) per un prezzo al netto dell’IVA di €_____________  per ogni singolo pasto fornito alla mensa scolastica del </w:t>
      </w:r>
      <w:r w:rsidR="00917C56">
        <w:rPr>
          <w:sz w:val="24"/>
        </w:rPr>
        <w:t>C</w:t>
      </w:r>
      <w:r w:rsidRPr="000211AD">
        <w:rPr>
          <w:sz w:val="24"/>
        </w:rPr>
        <w:t>omune di MELAZZO.</w:t>
      </w:r>
    </w:p>
    <w:p w:rsidR="000211AD" w:rsidRPr="000211AD" w:rsidRDefault="000211AD" w:rsidP="00E863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outlineLvl w:val="0"/>
        <w:rPr>
          <w:color w:val="000000"/>
          <w:sz w:val="24"/>
          <w:szCs w:val="24"/>
        </w:rPr>
      </w:pPr>
      <w:r w:rsidRPr="000211AD">
        <w:rPr>
          <w:sz w:val="24"/>
        </w:rPr>
        <w:t>ribasso del ________%  (___________________________) per un prezzo al netto dell’IVA di €_______</w:t>
      </w:r>
      <w:r w:rsidR="000E0DCD">
        <w:rPr>
          <w:sz w:val="24"/>
        </w:rPr>
        <w:t>__</w:t>
      </w:r>
      <w:r w:rsidRPr="000211AD">
        <w:rPr>
          <w:sz w:val="24"/>
        </w:rPr>
        <w:t xml:space="preserve">______  per ogni singolo pasto fornito alla mensa scolastica del </w:t>
      </w:r>
      <w:r w:rsidR="00917C56">
        <w:rPr>
          <w:sz w:val="24"/>
        </w:rPr>
        <w:t>C</w:t>
      </w:r>
      <w:r w:rsidRPr="000211AD">
        <w:rPr>
          <w:sz w:val="24"/>
        </w:rPr>
        <w:t>omune di SPIGNO MONFERRATO.</w:t>
      </w:r>
    </w:p>
    <w:p w:rsidR="00CA214A" w:rsidRPr="003E65F9" w:rsidRDefault="00CA214A" w:rsidP="000211AD">
      <w:pPr>
        <w:pStyle w:val="Paragrafoelenco"/>
        <w:spacing w:line="360" w:lineRule="auto"/>
        <w:ind w:left="360"/>
        <w:jc w:val="both"/>
        <w:rPr>
          <w:sz w:val="24"/>
          <w:highlight w:val="yellow"/>
        </w:rPr>
      </w:pPr>
    </w:p>
    <w:p w:rsidR="009C7F72" w:rsidRDefault="009C7F72" w:rsidP="00966FDC">
      <w:pPr>
        <w:spacing w:line="360" w:lineRule="auto"/>
        <w:jc w:val="both"/>
        <w:rPr>
          <w:sz w:val="24"/>
        </w:rPr>
      </w:pPr>
      <w:r>
        <w:rPr>
          <w:sz w:val="24"/>
        </w:rPr>
        <w:t>Distinti saluti.</w:t>
      </w:r>
    </w:p>
    <w:p w:rsidR="009C7F72" w:rsidRDefault="009C7F72" w:rsidP="009C7F72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9C7F72" w:rsidRDefault="009C7F72" w:rsidP="000211AD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 firma e timbro)</w:t>
      </w:r>
    </w:p>
    <w:sectPr w:rsidR="009C7F72" w:rsidSect="00BE6E2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D48"/>
    <w:multiLevelType w:val="hybridMultilevel"/>
    <w:tmpl w:val="98D0E0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D318A"/>
    <w:multiLevelType w:val="hybridMultilevel"/>
    <w:tmpl w:val="942A9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1B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F26FA9"/>
    <w:multiLevelType w:val="singleLevel"/>
    <w:tmpl w:val="9D3A4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BD"/>
    <w:rsid w:val="000211AD"/>
    <w:rsid w:val="00075E3F"/>
    <w:rsid w:val="000A0B5B"/>
    <w:rsid w:val="000B7B52"/>
    <w:rsid w:val="000E0DCD"/>
    <w:rsid w:val="000E32A9"/>
    <w:rsid w:val="001471E2"/>
    <w:rsid w:val="00274ED1"/>
    <w:rsid w:val="002C2137"/>
    <w:rsid w:val="002D13A3"/>
    <w:rsid w:val="00336C90"/>
    <w:rsid w:val="003E65F9"/>
    <w:rsid w:val="004520BB"/>
    <w:rsid w:val="00475A8F"/>
    <w:rsid w:val="004E4528"/>
    <w:rsid w:val="004E4EB2"/>
    <w:rsid w:val="004E57BD"/>
    <w:rsid w:val="004F6006"/>
    <w:rsid w:val="0052328A"/>
    <w:rsid w:val="005C61B7"/>
    <w:rsid w:val="0060070C"/>
    <w:rsid w:val="00676477"/>
    <w:rsid w:val="00704684"/>
    <w:rsid w:val="007520D9"/>
    <w:rsid w:val="007619CE"/>
    <w:rsid w:val="007D40A3"/>
    <w:rsid w:val="008007AC"/>
    <w:rsid w:val="008063F9"/>
    <w:rsid w:val="00806A8D"/>
    <w:rsid w:val="008151EF"/>
    <w:rsid w:val="008511AF"/>
    <w:rsid w:val="00894E27"/>
    <w:rsid w:val="00917C56"/>
    <w:rsid w:val="009243D0"/>
    <w:rsid w:val="00966FDC"/>
    <w:rsid w:val="00991552"/>
    <w:rsid w:val="009C7F72"/>
    <w:rsid w:val="009E3A0D"/>
    <w:rsid w:val="00A609CF"/>
    <w:rsid w:val="00AC6CC4"/>
    <w:rsid w:val="00BE6E2D"/>
    <w:rsid w:val="00BF6C13"/>
    <w:rsid w:val="00C55595"/>
    <w:rsid w:val="00CA214A"/>
    <w:rsid w:val="00D14EEA"/>
    <w:rsid w:val="00D2384F"/>
    <w:rsid w:val="00D70577"/>
    <w:rsid w:val="00E02FCF"/>
    <w:rsid w:val="00E51034"/>
    <w:rsid w:val="00E863F0"/>
    <w:rsid w:val="00EB4E63"/>
    <w:rsid w:val="00EB58B5"/>
    <w:rsid w:val="00EC05AB"/>
    <w:rsid w:val="00EC0BB7"/>
    <w:rsid w:val="00F31B2A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2E82F"/>
  <w15:docId w15:val="{A3CE9D26-91F8-4535-9A4E-2495A5D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63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806A8D"/>
    <w:pPr>
      <w:widowControl w:val="0"/>
      <w:jc w:val="both"/>
    </w:pPr>
    <w:rPr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6A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6A8D"/>
  </w:style>
  <w:style w:type="paragraph" w:styleId="Paragrafoelenco">
    <w:name w:val="List Paragraph"/>
    <w:basedOn w:val="Normale"/>
    <w:uiPriority w:val="34"/>
    <w:qFormat/>
    <w:rsid w:val="007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0B44-0044-4EFC-BEEF-0E5C204E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M E L A Z Z O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M E L A Z Z O</dc:title>
  <dc:creator>Comune di Melazzo</dc:creator>
  <cp:lastModifiedBy>Gabriella Nervi</cp:lastModifiedBy>
  <cp:revision>21</cp:revision>
  <cp:lastPrinted>2019-07-30T16:03:00Z</cp:lastPrinted>
  <dcterms:created xsi:type="dcterms:W3CDTF">2017-07-20T08:11:00Z</dcterms:created>
  <dcterms:modified xsi:type="dcterms:W3CDTF">2019-08-01T08:10:00Z</dcterms:modified>
</cp:coreProperties>
</file>